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D" w:rsidRPr="00625047" w:rsidRDefault="00D9666D" w:rsidP="00703A67">
      <w:pPr>
        <w:pStyle w:val="NormalWeb"/>
        <w:shd w:val="clear" w:color="auto" w:fill="FFFFFF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625047">
        <w:rPr>
          <w:b/>
          <w:bCs/>
          <w:iCs/>
          <w:color w:val="333333"/>
          <w:sz w:val="40"/>
          <w:szCs w:val="40"/>
        </w:rPr>
        <w:t>Профилактика гриппа у детей</w:t>
      </w:r>
    </w:p>
    <w:p w:rsidR="00D9666D" w:rsidRPr="000E2D44" w:rsidRDefault="00D9666D" w:rsidP="000E2D44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0E2D44">
        <w:rPr>
          <w:b/>
          <w:bCs/>
          <w:iCs/>
          <w:color w:val="333333"/>
          <w:sz w:val="28"/>
          <w:szCs w:val="28"/>
        </w:rPr>
        <w:t>Консультация для родителей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bCs/>
          <w:iCs/>
          <w:color w:val="333333"/>
          <w:sz w:val="28"/>
          <w:szCs w:val="28"/>
        </w:rPr>
      </w:pPr>
      <w:r w:rsidRPr="000E2D44">
        <w:rPr>
          <w:bCs/>
          <w:iCs/>
          <w:color w:val="333333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D9666D" w:rsidRDefault="00D9666D" w:rsidP="00625047">
      <w:pPr>
        <w:pStyle w:val="NormalWeb"/>
        <w:shd w:val="clear" w:color="auto" w:fill="FFFFFF"/>
        <w:jc w:val="center"/>
        <w:rPr>
          <w:bCs/>
          <w:iCs/>
          <w:color w:val="333333"/>
          <w:sz w:val="40"/>
          <w:szCs w:val="40"/>
        </w:rPr>
      </w:pPr>
    </w:p>
    <w:p w:rsidR="00D9666D" w:rsidRPr="00625047" w:rsidRDefault="00D9666D" w:rsidP="00625047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40"/>
          <w:szCs w:val="40"/>
        </w:rPr>
      </w:pPr>
      <w:r w:rsidRPr="00625047">
        <w:rPr>
          <w:bCs/>
          <w:iCs/>
          <w:color w:val="333333"/>
          <w:sz w:val="40"/>
          <w:szCs w:val="40"/>
        </w:rPr>
        <w:t>.</w:t>
      </w:r>
      <w:r w:rsidRPr="00EB6187">
        <w:rPr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top-bal.ru/pars_docs/refs/84/83939/83939_html_m2bdcdac7.jpg" style="width:423pt;height:253.5pt;visibility:visible">
            <v:imagedata r:id="rId4" o:title=""/>
          </v:shape>
        </w:pict>
      </w:r>
    </w:p>
    <w:p w:rsidR="00D9666D" w:rsidRDefault="00D9666D" w:rsidP="00625047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D9666D" w:rsidRPr="00625047" w:rsidRDefault="00D9666D" w:rsidP="00625047">
      <w:pPr>
        <w:pStyle w:val="NormalWeb"/>
        <w:shd w:val="clear" w:color="auto" w:fill="FFFFFF"/>
        <w:rPr>
          <w:color w:val="000000"/>
          <w:sz w:val="40"/>
          <w:szCs w:val="40"/>
        </w:rPr>
      </w:pPr>
    </w:p>
    <w:p w:rsidR="00D9666D" w:rsidRPr="000E2D44" w:rsidRDefault="00D9666D" w:rsidP="00625047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0E2D44">
        <w:rPr>
          <w:b/>
          <w:bCs/>
          <w:iCs/>
          <w:color w:val="333333"/>
          <w:sz w:val="28"/>
          <w:szCs w:val="28"/>
        </w:rPr>
        <w:t>Неспецифические меры профилактика гриппа у детей: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D9666D" w:rsidRDefault="00D9666D" w:rsidP="00625047">
      <w:pPr>
        <w:pStyle w:val="NormalWeb"/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D9666D" w:rsidRDefault="00D9666D" w:rsidP="00625047">
      <w:pPr>
        <w:pStyle w:val="NormalWeb"/>
        <w:shd w:val="clear" w:color="auto" w:fill="FFFFFF"/>
        <w:jc w:val="both"/>
        <w:rPr>
          <w:iCs/>
          <w:color w:val="333333"/>
          <w:sz w:val="28"/>
          <w:szCs w:val="28"/>
        </w:rPr>
      </w:pPr>
    </w:p>
    <w:p w:rsidR="00D9666D" w:rsidRDefault="00D9666D" w:rsidP="00625047">
      <w:pPr>
        <w:pStyle w:val="NormalWeb"/>
        <w:shd w:val="clear" w:color="auto" w:fill="FFFFFF"/>
        <w:jc w:val="both"/>
        <w:rPr>
          <w:iCs/>
          <w:color w:val="333333"/>
          <w:sz w:val="28"/>
          <w:szCs w:val="28"/>
        </w:rPr>
      </w:pP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D9666D" w:rsidRPr="00625047" w:rsidRDefault="00D9666D" w:rsidP="00703A67">
      <w:pPr>
        <w:pStyle w:val="NormalWeb"/>
        <w:shd w:val="clear" w:color="auto" w:fill="FFFFFF"/>
        <w:jc w:val="center"/>
        <w:rPr>
          <w:color w:val="000000"/>
          <w:sz w:val="40"/>
          <w:szCs w:val="40"/>
        </w:rPr>
      </w:pPr>
      <w:r w:rsidRPr="00625047">
        <w:rPr>
          <w:b/>
          <w:bCs/>
          <w:iCs/>
          <w:color w:val="333333"/>
          <w:sz w:val="40"/>
          <w:szCs w:val="40"/>
        </w:rPr>
        <w:t>Специфическая профилактика гриппа у детей.</w:t>
      </w:r>
    </w:p>
    <w:p w:rsidR="00D9666D" w:rsidRPr="00625047" w:rsidRDefault="00D9666D" w:rsidP="00625047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25047">
        <w:rPr>
          <w:color w:val="000000"/>
          <w:sz w:val="40"/>
          <w:szCs w:val="40"/>
        </w:rPr>
        <w:br/>
      </w:r>
    </w:p>
    <w:p w:rsidR="00D9666D" w:rsidRPr="00625047" w:rsidRDefault="00D9666D" w:rsidP="00625047">
      <w:pPr>
        <w:pStyle w:val="NormalWeb"/>
        <w:shd w:val="clear" w:color="auto" w:fill="FFFFFF"/>
        <w:jc w:val="center"/>
        <w:rPr>
          <w:color w:val="000000"/>
          <w:sz w:val="40"/>
          <w:szCs w:val="40"/>
        </w:rPr>
      </w:pPr>
      <w:r w:rsidRPr="00EB6187">
        <w:rPr>
          <w:noProof/>
          <w:color w:val="000000"/>
          <w:sz w:val="40"/>
          <w:szCs w:val="40"/>
        </w:rPr>
        <w:pict>
          <v:shape id="Рисунок 5" o:spid="_x0000_i1026" type="#_x0000_t75" alt="http://www.happy-giraffe.ru/upload/userfiles/images/2011/12/12/106_344736_m.jpg" style="width:432.75pt;height:4in;visibility:visible">
            <v:imagedata r:id="rId5" o:title=""/>
          </v:shape>
        </w:pict>
      </w:r>
    </w:p>
    <w:p w:rsidR="00D9666D" w:rsidRPr="00625047" w:rsidRDefault="00D9666D" w:rsidP="00625047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25047">
        <w:rPr>
          <w:color w:val="000000"/>
          <w:sz w:val="40"/>
          <w:szCs w:val="40"/>
        </w:rPr>
        <w:br/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2.  Иммуно - модуляторы: различные иммуно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</w:t>
      </w:r>
      <w:r>
        <w:rPr>
          <w:iCs/>
          <w:color w:val="333333"/>
          <w:sz w:val="28"/>
          <w:szCs w:val="28"/>
        </w:rPr>
        <w:t>е препаратов на основа эхинацеи</w:t>
      </w:r>
      <w:r w:rsidRPr="000E2D44">
        <w:rPr>
          <w:iCs/>
          <w:color w:val="333333"/>
          <w:sz w:val="28"/>
          <w:szCs w:val="28"/>
        </w:rPr>
        <w:t>, лимонника китайского, элеутерококка, радиолы розовой и др. Вопреки распространенному мифу, </w:t>
      </w:r>
      <w:hyperlink r:id="rId6" w:history="1">
        <w:r w:rsidRPr="000E2D44">
          <w:rPr>
            <w:rStyle w:val="Hyperlink"/>
            <w:iCs/>
            <w:color w:val="009FD9"/>
            <w:sz w:val="28"/>
            <w:szCs w:val="28"/>
          </w:rPr>
          <w:t>витамин</w:t>
        </w:r>
      </w:hyperlink>
      <w:r w:rsidRPr="000E2D44">
        <w:rPr>
          <w:iCs/>
          <w:color w:val="333333"/>
          <w:sz w:val="28"/>
          <w:szCs w:val="28"/>
        </w:rPr>
        <w:t> С не играет никакой роли в профилактике гриппа.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3. 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bCs/>
          <w:iCs/>
          <w:color w:val="333333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color w:val="333333"/>
          <w:sz w:val="28"/>
          <w:szCs w:val="28"/>
        </w:rPr>
        <w:t> </w:t>
      </w:r>
      <w:r w:rsidRPr="000E2D44">
        <w:rPr>
          <w:iCs/>
          <w:color w:val="333333"/>
          <w:sz w:val="28"/>
          <w:szCs w:val="28"/>
        </w:rPr>
        <w:t>Заболеваемость гриппом и ОРВИ среди детей ежегодно</w:t>
      </w:r>
      <w:r w:rsidRPr="000E2D44">
        <w:rPr>
          <w:color w:val="000000"/>
          <w:sz w:val="28"/>
          <w:szCs w:val="28"/>
        </w:rPr>
        <w:t xml:space="preserve"> </w:t>
      </w:r>
      <w:r w:rsidRPr="000E2D44">
        <w:rPr>
          <w:iCs/>
          <w:color w:val="333333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 у детей от рождения до 5 лет ОРВИ и грипп протекают наиболее тяжело, с риском возникновения осложнений.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D9666D" w:rsidRPr="000E2D44" w:rsidRDefault="00D9666D" w:rsidP="00625047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0E2D44">
        <w:rPr>
          <w:b/>
          <w:bCs/>
          <w:iCs/>
          <w:color w:val="333333"/>
          <w:sz w:val="28"/>
          <w:szCs w:val="28"/>
        </w:rPr>
        <w:t>Профилактика гриппа: как защитить ребенка от вирусов?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D9666D" w:rsidRPr="00625047" w:rsidRDefault="00D9666D" w:rsidP="00625047">
      <w:pPr>
        <w:pStyle w:val="NormalWeb"/>
        <w:shd w:val="clear" w:color="auto" w:fill="FFFFFF"/>
        <w:jc w:val="center"/>
        <w:rPr>
          <w:color w:val="000000"/>
          <w:sz w:val="40"/>
          <w:szCs w:val="40"/>
        </w:rPr>
      </w:pPr>
      <w:r w:rsidRPr="00EB6187">
        <w:rPr>
          <w:noProof/>
          <w:color w:val="000000"/>
          <w:sz w:val="40"/>
          <w:szCs w:val="40"/>
        </w:rPr>
        <w:pict>
          <v:shape id="Рисунок 6" o:spid="_x0000_i1027" type="#_x0000_t75" alt="http://prostudu-lechim.ru/wp-content/uploads/2015/2/virusnyj-nasmork-4.jpg" style="width:255pt;height:200.25pt;visibility:visible">
            <v:imagedata r:id="rId7" o:title=""/>
          </v:shape>
        </w:pic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25047">
        <w:rPr>
          <w:iCs/>
          <w:color w:val="333333"/>
          <w:sz w:val="40"/>
          <w:szCs w:val="40"/>
        </w:rPr>
        <w:t xml:space="preserve">· </w:t>
      </w:r>
      <w:r w:rsidRPr="000E2D44">
        <w:rPr>
          <w:iCs/>
          <w:color w:val="333333"/>
          <w:sz w:val="28"/>
          <w:szCs w:val="28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 Полноценное сбалансированное питание, включающее достаточно овощей и фруктов, а также продуктов, обогащенных бифидо- бактериями.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 Систематическая физическая активность на воздухе или в проветренном помещении.</w:t>
      </w:r>
    </w:p>
    <w:p w:rsidR="00D9666D" w:rsidRPr="000E2D44" w:rsidRDefault="00D9666D" w:rsidP="00625047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</w:rPr>
        <w:t>·  Оптимальный режим труда и отдыха.</w:t>
      </w:r>
    </w:p>
    <w:p w:rsidR="00D9666D" w:rsidRPr="000E2D44" w:rsidRDefault="00D9666D" w:rsidP="00625047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0E2D44">
        <w:rPr>
          <w:b/>
          <w:bCs/>
          <w:iCs/>
          <w:color w:val="333333"/>
          <w:sz w:val="28"/>
          <w:szCs w:val="28"/>
        </w:rPr>
        <w:t>Если ребенок заболел:</w:t>
      </w:r>
    </w:p>
    <w:p w:rsidR="00D9666D" w:rsidRPr="000E2D44" w:rsidRDefault="00D9666D" w:rsidP="0062504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0E2D44">
        <w:rPr>
          <w:iCs/>
          <w:color w:val="333333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D9666D" w:rsidRPr="000E2D44" w:rsidRDefault="00D9666D" w:rsidP="00625047">
      <w:pPr>
        <w:pStyle w:val="NormalWeb"/>
        <w:rPr>
          <w:color w:val="000000"/>
          <w:sz w:val="28"/>
          <w:szCs w:val="28"/>
        </w:rPr>
      </w:pPr>
      <w:r w:rsidRPr="000E2D44">
        <w:rPr>
          <w:color w:val="000000"/>
          <w:sz w:val="28"/>
          <w:szCs w:val="28"/>
        </w:rPr>
        <w:br/>
      </w:r>
    </w:p>
    <w:p w:rsidR="00D9666D" w:rsidRPr="000E2D44" w:rsidRDefault="00D9666D" w:rsidP="00625047">
      <w:pPr>
        <w:pStyle w:val="NormalWeb"/>
        <w:rPr>
          <w:color w:val="000000"/>
          <w:sz w:val="28"/>
          <w:szCs w:val="28"/>
        </w:rPr>
      </w:pPr>
      <w:r w:rsidRPr="000E2D44">
        <w:rPr>
          <w:color w:val="000000"/>
          <w:sz w:val="28"/>
          <w:szCs w:val="28"/>
        </w:rPr>
        <w:br/>
      </w:r>
    </w:p>
    <w:p w:rsidR="00D9666D" w:rsidRPr="00625047" w:rsidRDefault="00D9666D" w:rsidP="00625047">
      <w:pPr>
        <w:pStyle w:val="NormalWeb"/>
        <w:rPr>
          <w:color w:val="000000"/>
          <w:sz w:val="40"/>
          <w:szCs w:val="40"/>
        </w:rPr>
      </w:pPr>
      <w:r w:rsidRPr="00EB6187">
        <w:rPr>
          <w:noProof/>
          <w:color w:val="000000"/>
          <w:sz w:val="40"/>
          <w:szCs w:val="40"/>
        </w:rPr>
        <w:pict>
          <v:shape id="Рисунок 7" o:spid="_x0000_i1028" type="#_x0000_t75" alt="http://skachate.ru/pars_docs/refs/60/59196/59196_html_m625672ed.jpg" style="width:517.5pt;height:413.25pt;visibility:visible">
            <v:imagedata r:id="rId8" o:title=""/>
          </v:shape>
        </w:pict>
      </w:r>
    </w:p>
    <w:p w:rsidR="00D9666D" w:rsidRDefault="00D9666D" w:rsidP="00625047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9666D" w:rsidRPr="00625047" w:rsidRDefault="00D9666D" w:rsidP="00625047"/>
    <w:sectPr w:rsidR="00D9666D" w:rsidRPr="00625047" w:rsidSect="00625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47"/>
    <w:rsid w:val="000E2D44"/>
    <w:rsid w:val="00471175"/>
    <w:rsid w:val="00625047"/>
    <w:rsid w:val="00703A67"/>
    <w:rsid w:val="007B1E92"/>
    <w:rsid w:val="009D3849"/>
    <w:rsid w:val="00D9666D"/>
    <w:rsid w:val="00DE4AC5"/>
    <w:rsid w:val="00EB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25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250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896</Words>
  <Characters>5113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</dc:creator>
  <cp:keywords/>
  <dc:description/>
  <cp:lastModifiedBy>Сад</cp:lastModifiedBy>
  <cp:revision>3</cp:revision>
  <dcterms:created xsi:type="dcterms:W3CDTF">2016-10-30T15:07:00Z</dcterms:created>
  <dcterms:modified xsi:type="dcterms:W3CDTF">2016-10-31T09:42:00Z</dcterms:modified>
</cp:coreProperties>
</file>